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65" w:rsidRPr="007F460E" w:rsidRDefault="007C0365" w:rsidP="007F460E">
      <w:bookmarkStart w:id="0" w:name="_GoBack"/>
      <w:bookmarkEnd w:id="0"/>
    </w:p>
    <w:p w:rsidR="006F77A8" w:rsidRDefault="006F77A8" w:rsidP="007C0365">
      <w:pPr>
        <w:shd w:val="solid" w:color="FFFFFF" w:fill="FFFFFF"/>
        <w:ind w:left="567" w:firstLine="284"/>
      </w:pPr>
    </w:p>
    <w:p w:rsidR="006F77A8" w:rsidRDefault="006F77A8" w:rsidP="007C0365">
      <w:pPr>
        <w:shd w:val="solid" w:color="FFFFFF" w:fill="FFFFFF"/>
        <w:ind w:left="567" w:firstLine="284"/>
      </w:pPr>
    </w:p>
    <w:p w:rsidR="00042254" w:rsidRDefault="00610F69" w:rsidP="00476BC2">
      <w:pPr>
        <w:tabs>
          <w:tab w:val="left" w:pos="5040"/>
        </w:tabs>
        <w:rPr>
          <w:b/>
          <w:sz w:val="32"/>
          <w:szCs w:val="32"/>
        </w:rPr>
      </w:pPr>
      <w:r w:rsidRPr="003C3075">
        <w:rPr>
          <w:sz w:val="32"/>
          <w:szCs w:val="32"/>
        </w:rPr>
        <w:t xml:space="preserve">                                              </w:t>
      </w:r>
      <w:r w:rsidRPr="003C3075">
        <w:rPr>
          <w:b/>
          <w:sz w:val="32"/>
          <w:szCs w:val="32"/>
        </w:rPr>
        <w:t>SOIREE DANSANTE</w:t>
      </w:r>
      <w:r w:rsidR="00476BC2" w:rsidRPr="003C3075">
        <w:rPr>
          <w:b/>
          <w:sz w:val="32"/>
          <w:szCs w:val="32"/>
        </w:rPr>
        <w:tab/>
      </w:r>
    </w:p>
    <w:p w:rsidR="003C3075" w:rsidRPr="003C3075" w:rsidRDefault="003C3075" w:rsidP="00476BC2">
      <w:pPr>
        <w:tabs>
          <w:tab w:val="left" w:pos="5040"/>
        </w:tabs>
        <w:rPr>
          <w:b/>
          <w:sz w:val="32"/>
          <w:szCs w:val="32"/>
        </w:rPr>
      </w:pPr>
    </w:p>
    <w:p w:rsidR="00476BC2" w:rsidRPr="003C3075" w:rsidRDefault="00476BC2" w:rsidP="00476BC2">
      <w:pPr>
        <w:tabs>
          <w:tab w:val="left" w:pos="5040"/>
        </w:tabs>
        <w:rPr>
          <w:sz w:val="28"/>
          <w:szCs w:val="28"/>
        </w:rPr>
      </w:pPr>
    </w:p>
    <w:p w:rsidR="00476BC2" w:rsidRPr="003C3075" w:rsidRDefault="007F460E" w:rsidP="00476BC2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610F69" w:rsidRPr="003C3075">
        <w:rPr>
          <w:sz w:val="28"/>
          <w:szCs w:val="28"/>
        </w:rPr>
        <w:t>otre prochaine soirée dansante aura lieu :</w:t>
      </w:r>
    </w:p>
    <w:p w:rsidR="00610F69" w:rsidRPr="003C3075" w:rsidRDefault="00610F6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 xml:space="preserve">- le </w:t>
      </w:r>
      <w:r w:rsidRPr="003C3075">
        <w:rPr>
          <w:b/>
          <w:sz w:val="28"/>
          <w:szCs w:val="28"/>
        </w:rPr>
        <w:t>Samedi</w:t>
      </w:r>
      <w:r w:rsidR="000B1265">
        <w:rPr>
          <w:b/>
          <w:sz w:val="28"/>
          <w:szCs w:val="28"/>
        </w:rPr>
        <w:t xml:space="preserve"> </w:t>
      </w:r>
      <w:r w:rsidRPr="003C3075">
        <w:rPr>
          <w:b/>
          <w:sz w:val="28"/>
          <w:szCs w:val="28"/>
        </w:rPr>
        <w:t xml:space="preserve"> </w:t>
      </w:r>
      <w:r w:rsidR="00FE627D">
        <w:rPr>
          <w:b/>
          <w:sz w:val="28"/>
          <w:szCs w:val="28"/>
        </w:rPr>
        <w:t>07 novembre 2015</w:t>
      </w:r>
      <w:r w:rsidRPr="003C3075">
        <w:rPr>
          <w:sz w:val="28"/>
          <w:szCs w:val="28"/>
        </w:rPr>
        <w:t xml:space="preserve">, à partir de </w:t>
      </w:r>
      <w:r w:rsidR="00113997">
        <w:rPr>
          <w:sz w:val="28"/>
          <w:szCs w:val="28"/>
        </w:rPr>
        <w:t>18h30</w:t>
      </w:r>
      <w:r w:rsidR="006F77A8" w:rsidRPr="003C3075">
        <w:rPr>
          <w:sz w:val="28"/>
          <w:szCs w:val="28"/>
        </w:rPr>
        <w:t xml:space="preserve"> </w:t>
      </w:r>
      <w:r w:rsidRPr="003C3075">
        <w:rPr>
          <w:sz w:val="28"/>
          <w:szCs w:val="28"/>
        </w:rPr>
        <w:t>h</w:t>
      </w:r>
      <w:r w:rsidR="008F3385">
        <w:rPr>
          <w:sz w:val="28"/>
          <w:szCs w:val="28"/>
        </w:rPr>
        <w:t xml:space="preserve">  jusqu’à  24 h</w:t>
      </w:r>
      <w:r w:rsidRPr="003C3075">
        <w:rPr>
          <w:sz w:val="28"/>
          <w:szCs w:val="28"/>
        </w:rPr>
        <w:t>,</w:t>
      </w:r>
    </w:p>
    <w:p w:rsidR="00610F69" w:rsidRPr="003C3075" w:rsidRDefault="00610F6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 xml:space="preserve">- au </w:t>
      </w:r>
      <w:r w:rsidRPr="003C3075">
        <w:rPr>
          <w:b/>
          <w:sz w:val="28"/>
          <w:szCs w:val="28"/>
        </w:rPr>
        <w:t>Gymnase Chastanier</w:t>
      </w:r>
      <w:r w:rsidRPr="003C3075">
        <w:rPr>
          <w:sz w:val="28"/>
          <w:szCs w:val="28"/>
        </w:rPr>
        <w:t xml:space="preserve">, 3 Cours Abel Gance, à </w:t>
      </w:r>
      <w:r w:rsidRPr="003C3075">
        <w:rPr>
          <w:b/>
          <w:sz w:val="28"/>
          <w:szCs w:val="28"/>
        </w:rPr>
        <w:t>ELANCOURT</w:t>
      </w:r>
      <w:r w:rsidRPr="003C3075">
        <w:rPr>
          <w:sz w:val="28"/>
          <w:szCs w:val="28"/>
        </w:rPr>
        <w:t>.</w:t>
      </w:r>
    </w:p>
    <w:p w:rsidR="00610F69" w:rsidRPr="003C3075" w:rsidRDefault="00610F69" w:rsidP="00476BC2">
      <w:pPr>
        <w:tabs>
          <w:tab w:val="left" w:pos="5040"/>
        </w:tabs>
        <w:rPr>
          <w:sz w:val="28"/>
          <w:szCs w:val="28"/>
        </w:rPr>
      </w:pPr>
    </w:p>
    <w:p w:rsidR="006F77A8" w:rsidRDefault="003C3075" w:rsidP="00476BC2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Cette soirée</w:t>
      </w:r>
      <w:r w:rsidR="00610F69" w:rsidRPr="003C3075">
        <w:rPr>
          <w:sz w:val="28"/>
          <w:szCs w:val="28"/>
        </w:rPr>
        <w:t xml:space="preserve">, outre la DANSE, </w:t>
      </w:r>
      <w:r>
        <w:rPr>
          <w:sz w:val="28"/>
          <w:szCs w:val="28"/>
        </w:rPr>
        <w:t>aura pour thème</w:t>
      </w:r>
      <w:r w:rsidR="00F934A1">
        <w:rPr>
          <w:sz w:val="28"/>
          <w:szCs w:val="28"/>
        </w:rPr>
        <w:t xml:space="preserve">  un repas créole</w:t>
      </w:r>
      <w:r w:rsidR="00610F69" w:rsidRPr="003C3075">
        <w:rPr>
          <w:sz w:val="28"/>
          <w:szCs w:val="28"/>
        </w:rPr>
        <w:t xml:space="preserve"> </w:t>
      </w:r>
    </w:p>
    <w:p w:rsidR="003C3075" w:rsidRPr="003C3075" w:rsidRDefault="003C3075" w:rsidP="00476BC2">
      <w:pPr>
        <w:tabs>
          <w:tab w:val="left" w:pos="5040"/>
        </w:tabs>
        <w:rPr>
          <w:sz w:val="28"/>
          <w:szCs w:val="28"/>
        </w:rPr>
      </w:pPr>
    </w:p>
    <w:p w:rsidR="00610F69" w:rsidRPr="003C3075" w:rsidRDefault="00610F6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Vous pouvez ve</w:t>
      </w:r>
      <w:r w:rsidR="00C06C62" w:rsidRPr="003C3075">
        <w:rPr>
          <w:sz w:val="28"/>
          <w:szCs w:val="28"/>
        </w:rPr>
        <w:t>nir avec des amis, évidemment.</w:t>
      </w:r>
      <w:r w:rsidR="00C06C62" w:rsidRPr="003C3075">
        <w:rPr>
          <w:sz w:val="28"/>
          <w:szCs w:val="28"/>
        </w:rPr>
        <w:br/>
      </w:r>
      <w:r w:rsidRPr="003C3075">
        <w:rPr>
          <w:sz w:val="28"/>
          <w:szCs w:val="28"/>
        </w:rPr>
        <w:t xml:space="preserve">Tarif pour </w:t>
      </w:r>
      <w:r w:rsidR="006F77A8" w:rsidRPr="003C3075">
        <w:rPr>
          <w:sz w:val="28"/>
          <w:szCs w:val="28"/>
        </w:rPr>
        <w:t>la soirée</w:t>
      </w:r>
      <w:r w:rsidRPr="003C3075">
        <w:rPr>
          <w:sz w:val="28"/>
          <w:szCs w:val="28"/>
        </w:rPr>
        <w:t xml:space="preserve"> 1</w:t>
      </w:r>
      <w:r w:rsidR="008F3385">
        <w:rPr>
          <w:sz w:val="28"/>
          <w:szCs w:val="28"/>
        </w:rPr>
        <w:t>7</w:t>
      </w:r>
      <w:r w:rsidR="006F77A8" w:rsidRPr="003C3075">
        <w:rPr>
          <w:sz w:val="28"/>
          <w:szCs w:val="28"/>
        </w:rPr>
        <w:t xml:space="preserve"> </w:t>
      </w:r>
      <w:r w:rsidRPr="003C3075">
        <w:rPr>
          <w:sz w:val="28"/>
          <w:szCs w:val="28"/>
        </w:rPr>
        <w:t>€.</w:t>
      </w:r>
    </w:p>
    <w:p w:rsidR="00C06C62" w:rsidRPr="003C3075" w:rsidRDefault="00C06C62" w:rsidP="00476BC2">
      <w:pPr>
        <w:tabs>
          <w:tab w:val="left" w:pos="5040"/>
        </w:tabs>
        <w:rPr>
          <w:sz w:val="28"/>
          <w:szCs w:val="28"/>
        </w:rPr>
      </w:pPr>
    </w:p>
    <w:p w:rsidR="00BC239F" w:rsidRPr="003C3075" w:rsidRDefault="00610F6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 xml:space="preserve">Vous avez ci-dessous </w:t>
      </w:r>
      <w:r w:rsidR="000D6179" w:rsidRPr="003C3075">
        <w:rPr>
          <w:sz w:val="28"/>
          <w:szCs w:val="28"/>
        </w:rPr>
        <w:t>des</w:t>
      </w:r>
      <w:r w:rsidRPr="003C3075">
        <w:rPr>
          <w:sz w:val="28"/>
          <w:szCs w:val="28"/>
        </w:rPr>
        <w:t xml:space="preserve"> bulletin</w:t>
      </w:r>
      <w:r w:rsidR="000D6179" w:rsidRPr="003C3075">
        <w:rPr>
          <w:sz w:val="28"/>
          <w:szCs w:val="28"/>
        </w:rPr>
        <w:t>s</w:t>
      </w:r>
      <w:r w:rsidRPr="003C3075">
        <w:rPr>
          <w:sz w:val="28"/>
          <w:szCs w:val="28"/>
        </w:rPr>
        <w:t xml:space="preserve"> d’inscription</w:t>
      </w:r>
      <w:r w:rsidR="00BC239F" w:rsidRPr="003C3075">
        <w:rPr>
          <w:sz w:val="28"/>
          <w:szCs w:val="28"/>
        </w:rPr>
        <w:t>, à adresser à</w:t>
      </w:r>
      <w:r w:rsidR="006F77A8" w:rsidRPr="003C3075">
        <w:rPr>
          <w:sz w:val="28"/>
          <w:szCs w:val="28"/>
        </w:rPr>
        <w:t> :</w:t>
      </w:r>
    </w:p>
    <w:p w:rsidR="00BC239F" w:rsidRPr="003C3075" w:rsidRDefault="00BC239F" w:rsidP="00476BC2">
      <w:pPr>
        <w:tabs>
          <w:tab w:val="left" w:pos="5040"/>
        </w:tabs>
        <w:rPr>
          <w:sz w:val="28"/>
          <w:szCs w:val="28"/>
        </w:rPr>
      </w:pPr>
    </w:p>
    <w:p w:rsidR="00BC239F" w:rsidRPr="003C3075" w:rsidRDefault="00BC239F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Agnès et Lionel LEROY </w:t>
      </w:r>
      <w:r w:rsidR="006F77A8" w:rsidRPr="003C3075">
        <w:rPr>
          <w:sz w:val="28"/>
          <w:szCs w:val="28"/>
        </w:rPr>
        <w:t>20 Résidence les Nouveaux Horizons 78990 Elancourt</w:t>
      </w:r>
    </w:p>
    <w:p w:rsidR="006F77A8" w:rsidRPr="003C3075" w:rsidRDefault="006F77A8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TEL 06.62.25.17.63</w:t>
      </w:r>
    </w:p>
    <w:p w:rsidR="00BC239F" w:rsidRPr="003C3075" w:rsidRDefault="00BC239F" w:rsidP="00476BC2">
      <w:pPr>
        <w:tabs>
          <w:tab w:val="left" w:pos="5040"/>
        </w:tabs>
        <w:rPr>
          <w:sz w:val="28"/>
          <w:szCs w:val="28"/>
        </w:rPr>
      </w:pPr>
    </w:p>
    <w:p w:rsidR="00610F69" w:rsidRPr="003C3075" w:rsidRDefault="00610F6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Vous pouvez aussi réserver auprès d’Agnès</w:t>
      </w:r>
      <w:r w:rsidR="003C3075">
        <w:rPr>
          <w:sz w:val="28"/>
          <w:szCs w:val="28"/>
        </w:rPr>
        <w:t xml:space="preserve"> et Lionel </w:t>
      </w:r>
      <w:r w:rsidRPr="003C3075">
        <w:rPr>
          <w:sz w:val="28"/>
          <w:szCs w:val="28"/>
        </w:rPr>
        <w:t xml:space="preserve"> LEROY, par internet, à l’adresse suivante :</w:t>
      </w:r>
    </w:p>
    <w:p w:rsidR="00610F69" w:rsidRPr="003C3075" w:rsidRDefault="006F77A8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lioneleroy@numericable.fr</w:t>
      </w:r>
    </w:p>
    <w:p w:rsidR="000D6179" w:rsidRPr="003C3075" w:rsidRDefault="000D6179" w:rsidP="00476BC2">
      <w:pPr>
        <w:tabs>
          <w:tab w:val="left" w:pos="5040"/>
        </w:tabs>
        <w:rPr>
          <w:sz w:val="28"/>
          <w:szCs w:val="28"/>
        </w:rPr>
      </w:pPr>
    </w:p>
    <w:p w:rsidR="00BC239F" w:rsidRDefault="00D726D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Pour 3A</w:t>
      </w:r>
      <w:r w:rsidR="005C148B" w:rsidRPr="003C3075">
        <w:rPr>
          <w:sz w:val="28"/>
          <w:szCs w:val="28"/>
        </w:rPr>
        <w:t>, cordialement,</w:t>
      </w:r>
      <w:r w:rsidRPr="003C3075">
        <w:rPr>
          <w:sz w:val="28"/>
          <w:szCs w:val="28"/>
        </w:rPr>
        <w:t xml:space="preserve"> Agnès et Lionel Leroy, Michel Delépine.</w:t>
      </w:r>
    </w:p>
    <w:p w:rsidR="003C3075" w:rsidRPr="003C3075" w:rsidRDefault="003C3075" w:rsidP="00476BC2">
      <w:pPr>
        <w:tabs>
          <w:tab w:val="left" w:pos="5040"/>
        </w:tabs>
        <w:rPr>
          <w:sz w:val="28"/>
          <w:szCs w:val="28"/>
        </w:rPr>
      </w:pPr>
    </w:p>
    <w:p w:rsidR="00D726D9" w:rsidRPr="003C3075" w:rsidRDefault="00D726D9" w:rsidP="00476BC2">
      <w:pPr>
        <w:tabs>
          <w:tab w:val="left" w:pos="5040"/>
        </w:tabs>
        <w:rPr>
          <w:sz w:val="28"/>
          <w:szCs w:val="28"/>
        </w:rPr>
      </w:pPr>
    </w:p>
    <w:p w:rsidR="00BC239F" w:rsidRPr="003C3075" w:rsidRDefault="000D617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Découper</w:t>
      </w:r>
      <w:r w:rsidR="00BC239F" w:rsidRPr="003C3075">
        <w:rPr>
          <w:sz w:val="28"/>
          <w:szCs w:val="28"/>
        </w:rPr>
        <w:t>……………………………………………………………………………………….</w:t>
      </w:r>
    </w:p>
    <w:p w:rsidR="00BC239F" w:rsidRPr="003C3075" w:rsidRDefault="00BC239F" w:rsidP="00476BC2">
      <w:pPr>
        <w:tabs>
          <w:tab w:val="left" w:pos="5040"/>
        </w:tabs>
        <w:rPr>
          <w:sz w:val="28"/>
          <w:szCs w:val="28"/>
        </w:rPr>
      </w:pPr>
    </w:p>
    <w:p w:rsidR="00BC239F" w:rsidRPr="003C3075" w:rsidRDefault="00BC239F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 xml:space="preserve">Réservation pour la </w:t>
      </w:r>
      <w:r w:rsidRPr="003C3075">
        <w:rPr>
          <w:b/>
          <w:sz w:val="28"/>
          <w:szCs w:val="28"/>
        </w:rPr>
        <w:t>soirée dansante</w:t>
      </w:r>
      <w:r w:rsidRPr="003C3075">
        <w:rPr>
          <w:sz w:val="28"/>
          <w:szCs w:val="28"/>
        </w:rPr>
        <w:t xml:space="preserve"> du </w:t>
      </w:r>
      <w:r w:rsidR="00FE627D">
        <w:rPr>
          <w:sz w:val="28"/>
          <w:szCs w:val="28"/>
        </w:rPr>
        <w:t>07 novembre 2015</w:t>
      </w:r>
    </w:p>
    <w:p w:rsidR="0076120A" w:rsidRPr="003C3075" w:rsidRDefault="0076120A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Nom </w:t>
      </w:r>
      <w:proofErr w:type="gramStart"/>
      <w:r w:rsidRPr="003C3075">
        <w:rPr>
          <w:sz w:val="28"/>
          <w:szCs w:val="28"/>
        </w:rPr>
        <w:t>:  …</w:t>
      </w:r>
      <w:proofErr w:type="gramEnd"/>
      <w:r w:rsidRPr="003C3075">
        <w:rPr>
          <w:sz w:val="28"/>
          <w:szCs w:val="28"/>
        </w:rPr>
        <w:t>…………………………………..Prénom (s) :…………………………………</w:t>
      </w:r>
    </w:p>
    <w:p w:rsidR="0076120A" w:rsidRPr="003C3075" w:rsidRDefault="0076120A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Adresse :…………………………………………………………………………………….</w:t>
      </w:r>
    </w:p>
    <w:p w:rsidR="0076120A" w:rsidRPr="003C3075" w:rsidRDefault="000D6179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Adr internet : ………………………</w:t>
      </w:r>
      <w:r w:rsidR="00692E09" w:rsidRPr="003C3075">
        <w:rPr>
          <w:sz w:val="28"/>
          <w:szCs w:val="28"/>
        </w:rPr>
        <w:t>@</w:t>
      </w:r>
      <w:r w:rsidR="0076120A" w:rsidRPr="003C3075">
        <w:rPr>
          <w:sz w:val="28"/>
          <w:szCs w:val="28"/>
        </w:rPr>
        <w:t>……………………………</w:t>
      </w:r>
      <w:r w:rsidR="005C148B" w:rsidRPr="003C3075">
        <w:rPr>
          <w:sz w:val="28"/>
          <w:szCs w:val="28"/>
        </w:rPr>
        <w:t xml:space="preserve">  </w:t>
      </w:r>
      <w:r w:rsidRPr="003C3075">
        <w:rPr>
          <w:sz w:val="28"/>
          <w:szCs w:val="28"/>
        </w:rPr>
        <w:t xml:space="preserve">Tél : </w:t>
      </w:r>
      <w:r w:rsidR="0076120A" w:rsidRPr="003C3075">
        <w:rPr>
          <w:sz w:val="28"/>
          <w:szCs w:val="28"/>
        </w:rPr>
        <w:t>……………</w:t>
      </w:r>
    </w:p>
    <w:p w:rsidR="0076120A" w:rsidRPr="003C3075" w:rsidRDefault="0076120A" w:rsidP="00476BC2">
      <w:pPr>
        <w:tabs>
          <w:tab w:val="left" w:pos="5040"/>
        </w:tabs>
        <w:rPr>
          <w:sz w:val="28"/>
          <w:szCs w:val="28"/>
        </w:rPr>
      </w:pPr>
    </w:p>
    <w:p w:rsidR="0076120A" w:rsidRPr="003C3075" w:rsidRDefault="0076120A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 xml:space="preserve">Réservation : </w:t>
      </w:r>
      <w:r w:rsidR="005C148B" w:rsidRPr="003C3075">
        <w:rPr>
          <w:sz w:val="28"/>
          <w:szCs w:val="28"/>
        </w:rPr>
        <w:t>1</w:t>
      </w:r>
      <w:r w:rsidR="008F3385">
        <w:rPr>
          <w:sz w:val="28"/>
          <w:szCs w:val="28"/>
        </w:rPr>
        <w:t>7</w:t>
      </w:r>
      <w:r w:rsidRPr="003C3075">
        <w:rPr>
          <w:sz w:val="28"/>
          <w:szCs w:val="28"/>
        </w:rPr>
        <w:t xml:space="preserve"> € x ……. </w:t>
      </w:r>
      <w:r w:rsidR="005C148B" w:rsidRPr="003C3075">
        <w:rPr>
          <w:sz w:val="28"/>
          <w:szCs w:val="28"/>
        </w:rPr>
        <w:t>p</w:t>
      </w:r>
      <w:r w:rsidRPr="003C3075">
        <w:rPr>
          <w:sz w:val="28"/>
          <w:szCs w:val="28"/>
        </w:rPr>
        <w:t>ersonnes, soit : chèque joint de  ……</w:t>
      </w:r>
      <w:r w:rsidR="005C148B" w:rsidRPr="003C3075">
        <w:rPr>
          <w:sz w:val="28"/>
          <w:szCs w:val="28"/>
        </w:rPr>
        <w:t>….</w:t>
      </w:r>
      <w:r w:rsidRPr="003C3075">
        <w:rPr>
          <w:sz w:val="28"/>
          <w:szCs w:val="28"/>
        </w:rPr>
        <w:t xml:space="preserve"> €.</w:t>
      </w:r>
    </w:p>
    <w:p w:rsidR="000D6179" w:rsidRPr="003C3075" w:rsidRDefault="000D6179" w:rsidP="00476BC2">
      <w:pPr>
        <w:tabs>
          <w:tab w:val="left" w:pos="5040"/>
        </w:tabs>
        <w:rPr>
          <w:sz w:val="28"/>
          <w:szCs w:val="28"/>
        </w:rPr>
      </w:pPr>
    </w:p>
    <w:p w:rsidR="005C148B" w:rsidRPr="003C3075" w:rsidRDefault="005C148B" w:rsidP="00476BC2">
      <w:pPr>
        <w:tabs>
          <w:tab w:val="left" w:pos="5040"/>
        </w:tabs>
        <w:rPr>
          <w:sz w:val="28"/>
          <w:szCs w:val="28"/>
        </w:rPr>
      </w:pPr>
    </w:p>
    <w:p w:rsidR="005C148B" w:rsidRPr="003C3075" w:rsidRDefault="005C148B" w:rsidP="00476BC2">
      <w:pPr>
        <w:tabs>
          <w:tab w:val="left" w:pos="5040"/>
        </w:tabs>
        <w:rPr>
          <w:sz w:val="28"/>
          <w:szCs w:val="28"/>
        </w:rPr>
      </w:pPr>
      <w:r w:rsidRPr="003C3075">
        <w:rPr>
          <w:sz w:val="28"/>
          <w:szCs w:val="28"/>
        </w:rPr>
        <w:t>Il est prudent de mentionner votre No de Tél, pour que nous puissions vous prévenir en cas d’annulation.</w:t>
      </w:r>
      <w:r w:rsidR="00C564DD" w:rsidRPr="003C3075">
        <w:rPr>
          <w:sz w:val="28"/>
          <w:szCs w:val="28"/>
        </w:rPr>
        <w:t xml:space="preserve"> </w:t>
      </w:r>
    </w:p>
    <w:p w:rsidR="000D6179" w:rsidRDefault="000D6179" w:rsidP="00476BC2">
      <w:pPr>
        <w:tabs>
          <w:tab w:val="left" w:pos="5040"/>
        </w:tabs>
      </w:pPr>
    </w:p>
    <w:sectPr w:rsidR="000D6179" w:rsidSect="003C30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7F" w:rsidRDefault="0097747F">
      <w:r>
        <w:separator/>
      </w:r>
    </w:p>
  </w:endnote>
  <w:endnote w:type="continuationSeparator" w:id="0">
    <w:p w:rsidR="0097747F" w:rsidRDefault="0097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F4" w:rsidRPr="007C0365" w:rsidRDefault="005C4CF4" w:rsidP="007C0365">
    <w:pPr>
      <w:pStyle w:val="Pieddepage"/>
      <w:jc w:val="center"/>
      <w:rPr>
        <w:b/>
        <w:sz w:val="18"/>
        <w:szCs w:val="18"/>
      </w:rPr>
    </w:pPr>
    <w:r w:rsidRPr="007C0365">
      <w:rPr>
        <w:b/>
        <w:sz w:val="18"/>
        <w:szCs w:val="18"/>
      </w:rPr>
      <w:t>ASSOCIATION ANIMATION AGIOT</w:t>
    </w:r>
  </w:p>
  <w:p w:rsidR="005C4CF4" w:rsidRDefault="005C4CF4" w:rsidP="00476BC2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3ter avenue du Mont Cassel </w:t>
    </w:r>
    <w:r w:rsidRPr="007C0365">
      <w:rPr>
        <w:b/>
        <w:sz w:val="18"/>
        <w:szCs w:val="18"/>
      </w:rPr>
      <w:t>78990 ELANCOURT</w:t>
    </w:r>
  </w:p>
  <w:p w:rsidR="005C4CF4" w:rsidRPr="005C4CF4" w:rsidRDefault="005C4CF4" w:rsidP="007C0365">
    <w:pPr>
      <w:pStyle w:val="Pieddepage"/>
      <w:jc w:val="center"/>
      <w:rPr>
        <w:b/>
        <w:sz w:val="18"/>
        <w:szCs w:val="18"/>
        <w:lang w:val="en-GB"/>
      </w:rPr>
    </w:pPr>
    <w:r>
      <w:rPr>
        <w:b/>
        <w:sz w:val="18"/>
        <w:szCs w:val="18"/>
      </w:rPr>
      <w:sym w:font="Wingdings" w:char="F028"/>
    </w:r>
    <w:r w:rsidRPr="005C4CF4">
      <w:rPr>
        <w:b/>
        <w:sz w:val="18"/>
        <w:szCs w:val="18"/>
        <w:lang w:val="en-GB"/>
      </w:rPr>
      <w:t xml:space="preserve"> 01.30.66.49.16 </w:t>
    </w:r>
    <w:r>
      <w:rPr>
        <w:b/>
        <w:sz w:val="18"/>
        <w:szCs w:val="18"/>
      </w:rPr>
      <w:sym w:font="Wingdings" w:char="F02B"/>
    </w:r>
    <w:r w:rsidRPr="005C4CF4">
      <w:rPr>
        <w:b/>
        <w:sz w:val="18"/>
        <w:szCs w:val="18"/>
        <w:lang w:val="en-GB"/>
      </w:rPr>
      <w:t xml:space="preserve"> association.animation.agiot@orange.fr</w:t>
    </w:r>
  </w:p>
  <w:p w:rsidR="005C4CF4" w:rsidRPr="005C4CF4" w:rsidRDefault="005C4CF4" w:rsidP="007C0365">
    <w:pPr>
      <w:pStyle w:val="Pieddepage"/>
      <w:jc w:val="center"/>
      <w:rPr>
        <w:b/>
        <w:sz w:val="18"/>
        <w:szCs w:val="18"/>
        <w:lang w:val="en-GB"/>
      </w:rPr>
    </w:pPr>
    <w:r w:rsidRPr="005C4CF4">
      <w:rPr>
        <w:b/>
        <w:sz w:val="18"/>
        <w:szCs w:val="18"/>
        <w:lang w:val="en-GB"/>
      </w:rPr>
      <w:t xml:space="preserve">Site </w:t>
    </w:r>
    <w:proofErr w:type="gramStart"/>
    <w:r w:rsidRPr="005C4CF4">
      <w:rPr>
        <w:b/>
        <w:sz w:val="18"/>
        <w:szCs w:val="18"/>
        <w:lang w:val="en-GB"/>
      </w:rPr>
      <w:t>3A :</w:t>
    </w:r>
    <w:proofErr w:type="gramEnd"/>
    <w:r w:rsidRPr="005C4CF4">
      <w:rPr>
        <w:b/>
        <w:sz w:val="18"/>
        <w:szCs w:val="18"/>
        <w:lang w:val="en-GB"/>
      </w:rPr>
      <w:t xml:space="preserve"> http://pagesperso-orange.fr/ass3A/</w:t>
    </w:r>
  </w:p>
  <w:p w:rsidR="005C4CF4" w:rsidRPr="005C4CF4" w:rsidRDefault="005C4CF4" w:rsidP="007C0365">
    <w:pPr>
      <w:pStyle w:val="Pieddepage"/>
      <w:jc w:val="center"/>
      <w:rPr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7F" w:rsidRDefault="0097747F">
      <w:r>
        <w:separator/>
      </w:r>
    </w:p>
  </w:footnote>
  <w:footnote w:type="continuationSeparator" w:id="0">
    <w:p w:rsidR="0097747F" w:rsidRDefault="0097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F4" w:rsidRDefault="005C4CF4">
    <w:pPr>
      <w:pStyle w:val="En-tte"/>
    </w:pPr>
    <w:r>
      <w:object w:dxaOrig="6665" w:dyaOrig="4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7.25pt" o:ole="" fillcolor="window">
          <v:imagedata r:id="rId1" o:title=""/>
        </v:shape>
        <o:OLEObject Type="Embed" ProgID="MSDraw" ShapeID="_x0000_i1025" DrawAspect="Content" ObjectID="_1507116679" r:id="rId2">
          <o:FieldCodes>\* MERGEFORMAT</o:FieldCodes>
        </o:OLEObject>
      </w:object>
    </w:r>
  </w:p>
  <w:p w:rsidR="005C4CF4" w:rsidRPr="005C4CF4" w:rsidRDefault="005C4CF4" w:rsidP="005C4CF4">
    <w:pPr>
      <w:shd w:val="solid" w:color="FFFFFF" w:fill="FFFFFF"/>
      <w:spacing w:before="120"/>
      <w:rPr>
        <w:b/>
        <w:sz w:val="16"/>
        <w:szCs w:val="16"/>
      </w:rPr>
    </w:pPr>
    <w:r w:rsidRPr="005C4CF4">
      <w:rPr>
        <w:b/>
        <w:sz w:val="16"/>
        <w:szCs w:val="16"/>
      </w:rPr>
      <w:t>ASSOCIATION ANIMATION AGIOT</w:t>
    </w:r>
  </w:p>
  <w:p w:rsidR="005C4CF4" w:rsidRDefault="005C4CF4" w:rsidP="005C4CF4">
    <w:pPr>
      <w:pStyle w:val="En-tte"/>
    </w:pPr>
    <w:r w:rsidRPr="005C4CF4">
      <w:rPr>
        <w:sz w:val="16"/>
        <w:szCs w:val="16"/>
      </w:rPr>
      <w:t>Affiliée à la F.O.L      Agréée « Jeunesse et Sport » n° 78441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65A0"/>
    <w:multiLevelType w:val="hybridMultilevel"/>
    <w:tmpl w:val="33326F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626"/>
    <w:rsid w:val="00042254"/>
    <w:rsid w:val="000472DE"/>
    <w:rsid w:val="00070B46"/>
    <w:rsid w:val="000A0A6C"/>
    <w:rsid w:val="000B1265"/>
    <w:rsid w:val="000C1288"/>
    <w:rsid w:val="000D6179"/>
    <w:rsid w:val="000E1044"/>
    <w:rsid w:val="0010743D"/>
    <w:rsid w:val="00113997"/>
    <w:rsid w:val="00123D89"/>
    <w:rsid w:val="00127D61"/>
    <w:rsid w:val="00154D84"/>
    <w:rsid w:val="00172E75"/>
    <w:rsid w:val="001831B1"/>
    <w:rsid w:val="0018637F"/>
    <w:rsid w:val="001D4F04"/>
    <w:rsid w:val="00224E45"/>
    <w:rsid w:val="002614D6"/>
    <w:rsid w:val="00282834"/>
    <w:rsid w:val="002A4743"/>
    <w:rsid w:val="00301CEB"/>
    <w:rsid w:val="003C3075"/>
    <w:rsid w:val="003E128E"/>
    <w:rsid w:val="003F4D89"/>
    <w:rsid w:val="00476BC2"/>
    <w:rsid w:val="004B6A3B"/>
    <w:rsid w:val="00510A7B"/>
    <w:rsid w:val="00564F1E"/>
    <w:rsid w:val="00590552"/>
    <w:rsid w:val="005C148B"/>
    <w:rsid w:val="005C4CF4"/>
    <w:rsid w:val="00610F69"/>
    <w:rsid w:val="00627501"/>
    <w:rsid w:val="00692E09"/>
    <w:rsid w:val="006A1E6D"/>
    <w:rsid w:val="006E2FB0"/>
    <w:rsid w:val="006F77A8"/>
    <w:rsid w:val="0076120A"/>
    <w:rsid w:val="007C0365"/>
    <w:rsid w:val="007F460E"/>
    <w:rsid w:val="008956C7"/>
    <w:rsid w:val="008F3385"/>
    <w:rsid w:val="0097747F"/>
    <w:rsid w:val="009903FD"/>
    <w:rsid w:val="009D352E"/>
    <w:rsid w:val="00A317A0"/>
    <w:rsid w:val="00B17869"/>
    <w:rsid w:val="00B60198"/>
    <w:rsid w:val="00B869BA"/>
    <w:rsid w:val="00BA4D8D"/>
    <w:rsid w:val="00BC239F"/>
    <w:rsid w:val="00C06C62"/>
    <w:rsid w:val="00C564DD"/>
    <w:rsid w:val="00C77887"/>
    <w:rsid w:val="00C80E32"/>
    <w:rsid w:val="00D318A7"/>
    <w:rsid w:val="00D726D9"/>
    <w:rsid w:val="00E27AA7"/>
    <w:rsid w:val="00EA4156"/>
    <w:rsid w:val="00EE3626"/>
    <w:rsid w:val="00F05C9C"/>
    <w:rsid w:val="00F934A1"/>
    <w:rsid w:val="00FA377B"/>
    <w:rsid w:val="00FA6934"/>
    <w:rsid w:val="00FD7A79"/>
    <w:rsid w:val="00FE4230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8B87D429-E676-4886-A914-F193F92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C0365"/>
    <w:pPr>
      <w:framePr w:w="3312" w:h="2016" w:hSpace="141" w:wrap="around" w:vAnchor="text" w:hAnchor="page" w:x="432" w:y="-126"/>
      <w:shd w:val="solid" w:color="FFFFFF" w:fill="FFFFFF"/>
    </w:pPr>
    <w:rPr>
      <w:b/>
      <w:sz w:val="12"/>
      <w:szCs w:val="20"/>
    </w:rPr>
  </w:style>
  <w:style w:type="paragraph" w:styleId="En-tte">
    <w:name w:val="header"/>
    <w:basedOn w:val="Normal"/>
    <w:rsid w:val="007C03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036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76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RIERS%202007-2008\MODELES\Mod&#232;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</Template>
  <TotalTime>1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</dc:creator>
  <cp:keywords/>
  <cp:lastModifiedBy>PC</cp:lastModifiedBy>
  <cp:revision>2</cp:revision>
  <cp:lastPrinted>1601-01-01T00:00:00Z</cp:lastPrinted>
  <dcterms:created xsi:type="dcterms:W3CDTF">2015-10-23T12:45:00Z</dcterms:created>
  <dcterms:modified xsi:type="dcterms:W3CDTF">2015-10-23T12:45:00Z</dcterms:modified>
</cp:coreProperties>
</file>